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62E95BB4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FEC5905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D6E8D" w:rsidRPr="00DD6E8D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1FC585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D6E8D" w:rsidRPr="00DD6E8D">
              <w:t>2023</w:t>
            </w:r>
            <w:r>
              <w:fldChar w:fldCharType="end"/>
            </w:r>
          </w:p>
        </w:tc>
      </w:tr>
      <w:tr w:rsidR="00EB29B2" w14:paraId="5E7DE046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D6FE0CF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8102590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3F5C8537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E11CAE7" w14:textId="77777777" w:rsidR="00EB29B2" w:rsidRDefault="00000000">
            <w:pPr>
              <w:pStyle w:val="Days"/>
            </w:pPr>
            <w:sdt>
              <w:sdtPr>
                <w:id w:val="1830477086"/>
                <w:placeholder>
                  <w:docPart w:val="DE332597471841E29187DA55AE0BC82A"/>
                </w:placeholder>
                <w:temporary/>
                <w:showingPlcHdr/>
                <w15:appearance w15:val="hidden"/>
              </w:sdtPr>
              <w:sdtContent>
                <w:r w:rsidR="004D589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BA1C1DB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47FB400D666B47A6B16A25BCDD4F8AA0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96C266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E10F5FA7E85947BE9B3A550DA220C0AD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DACCD12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1EC3EBB4570B4D369D2F01FBA7CA09CB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441BDC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4B08B97461B74A21A53E30BE3B0C8F0A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4ED852F" w14:textId="77777777" w:rsidR="00EB29B2" w:rsidRDefault="00000000">
            <w:pPr>
              <w:pStyle w:val="Days"/>
            </w:pPr>
            <w:sdt>
              <w:sdtPr>
                <w:id w:val="-703411913"/>
                <w:placeholder>
                  <w:docPart w:val="F1D8B7DB39C34CD4936ABF7CE174A6CD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1B5A1B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6EBD1FFCF7774D20AFCFC8E0D0C1F39B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50AB618E" w14:textId="77777777" w:rsidTr="00EB29B2">
        <w:tc>
          <w:tcPr>
            <w:tcW w:w="714" w:type="pct"/>
            <w:tcBorders>
              <w:bottom w:val="nil"/>
            </w:tcBorders>
          </w:tcPr>
          <w:p w14:paraId="5B6F6CC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DD6E8D">
              <w:fldChar w:fldCharType="separate"/>
            </w:r>
            <w:r w:rsidR="00DD6E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AD6B1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D6E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D6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D6E8D">
              <w:fldChar w:fldCharType="separate"/>
            </w:r>
            <w:r w:rsidR="00DD6E8D">
              <w:rPr>
                <w:noProof/>
              </w:rPr>
              <w:instrText>2</w:instrText>
            </w:r>
            <w:r>
              <w:fldChar w:fldCharType="end"/>
            </w:r>
            <w:r w:rsidR="00DD6E8D">
              <w:fldChar w:fldCharType="separate"/>
            </w:r>
            <w:r w:rsidR="00DD6E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F2CFF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6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6E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D6E8D">
              <w:fldChar w:fldCharType="separate"/>
            </w:r>
            <w:r w:rsidR="00DD6E8D">
              <w:rPr>
                <w:noProof/>
              </w:rPr>
              <w:instrText>3</w:instrText>
            </w:r>
            <w:r>
              <w:fldChar w:fldCharType="end"/>
            </w:r>
            <w:r w:rsidR="00DD6E8D">
              <w:fldChar w:fldCharType="separate"/>
            </w:r>
            <w:r w:rsidR="00DD6E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20F27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D6E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6E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D6E8D">
              <w:fldChar w:fldCharType="separate"/>
            </w:r>
            <w:r w:rsidR="00DD6E8D">
              <w:rPr>
                <w:noProof/>
              </w:rPr>
              <w:instrText>4</w:instrText>
            </w:r>
            <w:r>
              <w:fldChar w:fldCharType="end"/>
            </w:r>
            <w:r w:rsidR="00DD6E8D">
              <w:fldChar w:fldCharType="separate"/>
            </w:r>
            <w:r w:rsidR="00DD6E8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01F6B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6E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6E8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DD6E8D">
              <w:fldChar w:fldCharType="separate"/>
            </w:r>
            <w:r w:rsidR="00DD6E8D">
              <w:rPr>
                <w:noProof/>
              </w:rPr>
              <w:instrText>5</w:instrText>
            </w:r>
            <w:r>
              <w:fldChar w:fldCharType="end"/>
            </w:r>
            <w:r w:rsidR="00DD6E8D">
              <w:fldChar w:fldCharType="separate"/>
            </w:r>
            <w:r w:rsidR="00DD6E8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62117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6E8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D6E8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D6E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44ACF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E8D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D6E8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D6E8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DD6E8D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66A3F24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6B6B4" w14:textId="77777777" w:rsidR="00EB29B2" w:rsidRDefault="00DD6E8D">
            <w:r>
              <w:t>Fruit and Grain Bar</w:t>
            </w:r>
          </w:p>
          <w:p w14:paraId="59CA73C7" w14:textId="2E010653" w:rsidR="00DD6E8D" w:rsidRDefault="00DD6E8D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C8886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260C4C" w14:textId="5EB96383" w:rsidR="00EB29B2" w:rsidRDefault="00DD6E8D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28584" w14:textId="3FD4A46A" w:rsidR="00EB29B2" w:rsidRDefault="00DD6E8D">
            <w:r>
              <w:t>Pretzels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979375" w14:textId="77777777" w:rsidR="00EB29B2" w:rsidRDefault="00DD6E8D">
            <w:r>
              <w:t>Chips and Salsa</w:t>
            </w:r>
          </w:p>
          <w:p w14:paraId="77B904D9" w14:textId="4199A0A7" w:rsidR="00DD6E8D" w:rsidRDefault="00DD6E8D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BE84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09BCFC" w14:textId="77777777" w:rsidR="00EB29B2" w:rsidRDefault="00EB29B2"/>
        </w:tc>
      </w:tr>
      <w:tr w:rsidR="00EB29B2" w14:paraId="423E8609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935D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D6E8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D1B9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D6E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C86AA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D6E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B0CA6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D6E8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52D3A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D6E8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8F550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D6E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BE152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D6E8D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152AE4B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50C473" w14:textId="77777777" w:rsidR="00EB29B2" w:rsidRDefault="00DD6E8D">
            <w:r>
              <w:t>Graham Crackers and Yogurt</w:t>
            </w:r>
          </w:p>
          <w:p w14:paraId="73A8CD53" w14:textId="7A5F8C05" w:rsidR="00DD6E8D" w:rsidRDefault="00DD6E8D">
            <w:r>
              <w:t>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D9E2FD" w14:textId="60FD4740" w:rsidR="00EB29B2" w:rsidRDefault="00DD6E8D">
            <w:r>
              <w:t>Goldfish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E5C4E0" w14:textId="44F2529A" w:rsidR="00EB29B2" w:rsidRDefault="00DD6E8D">
            <w:r>
              <w:t>Animal Crackers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8B5B" w14:textId="552CEF8F" w:rsidR="00EB29B2" w:rsidRDefault="00DD6E8D">
            <w:r>
              <w:t>Snack Mix and Apple Juice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F514EC" w14:textId="74D8168E" w:rsidR="00EB29B2" w:rsidRDefault="00DD6E8D">
            <w:r>
              <w:t>End of the Year Celebration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08D1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A229D1" w14:textId="77777777" w:rsidR="00EB29B2" w:rsidRDefault="00EB29B2"/>
        </w:tc>
      </w:tr>
      <w:tr w:rsidR="00EB29B2" w14:paraId="2F0CBE83" w14:textId="77777777" w:rsidTr="00EB29B2">
        <w:tc>
          <w:tcPr>
            <w:tcW w:w="714" w:type="pct"/>
            <w:tcBorders>
              <w:bottom w:val="nil"/>
            </w:tcBorders>
          </w:tcPr>
          <w:p w14:paraId="2994CCE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D6E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86330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D6E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61783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D6E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4D2DB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D6E8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E0BD7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D6E8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D190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D6E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A3DAC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D6E8D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0F3E5920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F5869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3981B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31ECB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250B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47F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05986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B3D6A4" w14:textId="77777777" w:rsidR="00EB29B2" w:rsidRDefault="00EB29B2"/>
        </w:tc>
      </w:tr>
      <w:tr w:rsidR="00EB29B2" w14:paraId="65056FAF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EDEAB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D6E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52D40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D6E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9E324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D6E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FB4D6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D6E8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D5DF3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D6E8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E1C0B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D6E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AADDA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D6E8D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23E0E8D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9A72B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2F2C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DD0E2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756D0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E3699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57E3B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69221" w14:textId="77777777" w:rsidR="00EB29B2" w:rsidRDefault="00EB29B2"/>
        </w:tc>
      </w:tr>
      <w:tr w:rsidR="00EB29B2" w14:paraId="1B123638" w14:textId="77777777" w:rsidTr="00EB29B2">
        <w:tc>
          <w:tcPr>
            <w:tcW w:w="714" w:type="pct"/>
            <w:tcBorders>
              <w:bottom w:val="nil"/>
            </w:tcBorders>
          </w:tcPr>
          <w:p w14:paraId="065216E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D6E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D6E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D6E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D6E8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45E46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D6E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D6E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D6E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D6E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59062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D6E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D6E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D6E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D6E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4D2CB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D6E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D6E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731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B8D3E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6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731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73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A5142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6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73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73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03564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D6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73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73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9F40F1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B6B3F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223C0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6559A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2C547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1025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B32F5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BDE18" w14:textId="77777777" w:rsidR="00EB29B2" w:rsidRDefault="00EB29B2"/>
        </w:tc>
      </w:tr>
      <w:tr w:rsidR="00EB29B2" w14:paraId="2244C3D5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F4C7E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D6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73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731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E8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A649E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6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731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E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EF4D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B3E3F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CC72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B20AC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335D3" w14:textId="77777777" w:rsidR="00EB29B2" w:rsidRDefault="00EB29B2">
            <w:pPr>
              <w:pStyle w:val="Dates"/>
            </w:pPr>
          </w:p>
        </w:tc>
      </w:tr>
      <w:tr w:rsidR="00EB29B2" w14:paraId="58A79C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19969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B34BB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6C870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85897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7F847B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E51AD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447E21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06E134D6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13BB08C" w14:textId="77777777" w:rsidR="00EB29B2" w:rsidRDefault="00000000">
            <w:pPr>
              <w:pStyle w:val="Heading1"/>
              <w:spacing w:after="40"/>
            </w:pPr>
            <w:sdt>
              <w:sdtPr>
                <w:id w:val="885914927"/>
                <w:placeholder>
                  <w:docPart w:val="9D35EB6F98CA4821A4538FAC410C6BF0"/>
                </w:placeholder>
                <w:temporary/>
                <w:showingPlcHdr/>
                <w15:appearance w15:val="hidden"/>
              </w:sdtPr>
              <w:sdtContent>
                <w:r w:rsidR="004D589B">
                  <w:t>Events</w:t>
                </w:r>
              </w:sdtContent>
            </w:sdt>
          </w:p>
        </w:tc>
        <w:tc>
          <w:tcPr>
            <w:tcW w:w="3583" w:type="dxa"/>
          </w:tcPr>
          <w:p w14:paraId="59F0C825" w14:textId="356B03DA" w:rsidR="00EB29B2" w:rsidRDefault="00DD6E8D">
            <w:pPr>
              <w:pStyle w:val="Heading2"/>
              <w:spacing w:after="40"/>
            </w:pPr>
            <w:r>
              <w:t>Make-Up Enrichment Class</w:t>
            </w:r>
          </w:p>
          <w:p w14:paraId="7ADA8165" w14:textId="5DB023B6" w:rsidR="00EB29B2" w:rsidRDefault="00DD6E8D">
            <w:pPr>
              <w:spacing w:after="40"/>
              <w:rPr>
                <w:bCs w:val="0"/>
              </w:rPr>
            </w:pPr>
            <w:r>
              <w:t>Tuesday, May 9</w:t>
            </w:r>
          </w:p>
          <w:p w14:paraId="053B12C1" w14:textId="6CD63BBD" w:rsidR="00DD6E8D" w:rsidRDefault="00DD6E8D">
            <w:pPr>
              <w:spacing w:after="40"/>
            </w:pPr>
          </w:p>
        </w:tc>
        <w:tc>
          <w:tcPr>
            <w:tcW w:w="3584" w:type="dxa"/>
          </w:tcPr>
          <w:p w14:paraId="464B2B63" w14:textId="116838A7" w:rsidR="00EB29B2" w:rsidRDefault="00DD6E8D">
            <w:pPr>
              <w:pStyle w:val="Heading2"/>
              <w:spacing w:after="40"/>
            </w:pPr>
            <w:r>
              <w:t>End of the Year Celebration</w:t>
            </w:r>
          </w:p>
          <w:p w14:paraId="1D12D42A" w14:textId="77777777" w:rsidR="00EB29B2" w:rsidRDefault="00DD6E8D">
            <w:pPr>
              <w:spacing w:after="40"/>
              <w:rPr>
                <w:bCs w:val="0"/>
              </w:rPr>
            </w:pPr>
            <w:r>
              <w:t>Friday, May 12</w:t>
            </w:r>
          </w:p>
          <w:p w14:paraId="34B755B7" w14:textId="77777777" w:rsidR="00DD6E8D" w:rsidRDefault="00DD6E8D">
            <w:pPr>
              <w:spacing w:after="40"/>
              <w:rPr>
                <w:bCs w:val="0"/>
              </w:rPr>
            </w:pPr>
            <w:r>
              <w:t>11:30-1:30</w:t>
            </w:r>
          </w:p>
          <w:p w14:paraId="4CCC546C" w14:textId="346DFC0E" w:rsidR="00DD6E8D" w:rsidRDefault="00DD6E8D">
            <w:pPr>
              <w:spacing w:after="40"/>
            </w:pPr>
            <w:r>
              <w:t>Jaycee Park</w:t>
            </w:r>
          </w:p>
        </w:tc>
        <w:tc>
          <w:tcPr>
            <w:tcW w:w="3584" w:type="dxa"/>
            <w:tcMar>
              <w:right w:w="0" w:type="dxa"/>
            </w:tcMar>
          </w:tcPr>
          <w:p w14:paraId="55CF9CCF" w14:textId="00B7B9C6" w:rsidR="00EB29B2" w:rsidRDefault="00EB29B2">
            <w:pPr>
              <w:pStyle w:val="Heading2"/>
              <w:spacing w:after="40"/>
            </w:pPr>
          </w:p>
          <w:p w14:paraId="18BF886B" w14:textId="3E2BB403" w:rsidR="00EB29B2" w:rsidRDefault="00EB29B2">
            <w:pPr>
              <w:spacing w:after="40"/>
            </w:pPr>
          </w:p>
        </w:tc>
      </w:tr>
    </w:tbl>
    <w:p w14:paraId="08B49F8E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0BBA" w14:textId="77777777" w:rsidR="00365592" w:rsidRDefault="00365592">
      <w:pPr>
        <w:spacing w:before="0" w:after="0"/>
      </w:pPr>
      <w:r>
        <w:separator/>
      </w:r>
    </w:p>
  </w:endnote>
  <w:endnote w:type="continuationSeparator" w:id="0">
    <w:p w14:paraId="322B1F4B" w14:textId="77777777" w:rsidR="00365592" w:rsidRDefault="003655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5171" w14:textId="77777777" w:rsidR="00365592" w:rsidRDefault="00365592">
      <w:pPr>
        <w:spacing w:before="0" w:after="0"/>
      </w:pPr>
      <w:r>
        <w:separator/>
      </w:r>
    </w:p>
  </w:footnote>
  <w:footnote w:type="continuationSeparator" w:id="0">
    <w:p w14:paraId="776AB7A3" w14:textId="77777777" w:rsidR="00365592" w:rsidRDefault="003655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</w:docVars>
  <w:rsids>
    <w:rsidRoot w:val="00DD6E8D"/>
    <w:rsid w:val="0002740F"/>
    <w:rsid w:val="001051F9"/>
    <w:rsid w:val="0024454A"/>
    <w:rsid w:val="00345DC9"/>
    <w:rsid w:val="00365592"/>
    <w:rsid w:val="00391BA6"/>
    <w:rsid w:val="004128EA"/>
    <w:rsid w:val="004D589B"/>
    <w:rsid w:val="004E1311"/>
    <w:rsid w:val="00510669"/>
    <w:rsid w:val="0057310A"/>
    <w:rsid w:val="005B0009"/>
    <w:rsid w:val="005F103F"/>
    <w:rsid w:val="0068377B"/>
    <w:rsid w:val="006F5A42"/>
    <w:rsid w:val="007B698F"/>
    <w:rsid w:val="007F2293"/>
    <w:rsid w:val="008313FB"/>
    <w:rsid w:val="00A01E3E"/>
    <w:rsid w:val="00AB151B"/>
    <w:rsid w:val="00AD76BD"/>
    <w:rsid w:val="00B14B60"/>
    <w:rsid w:val="00B453D6"/>
    <w:rsid w:val="00DB72EF"/>
    <w:rsid w:val="00DD6E8D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81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32597471841E29187DA55AE0B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7F02-0025-415C-BEA6-338DB22CBA89}"/>
      </w:docPartPr>
      <w:docPartBody>
        <w:p w:rsidR="00000000" w:rsidRDefault="00000000">
          <w:pPr>
            <w:pStyle w:val="DE332597471841E29187DA55AE0BC82A"/>
          </w:pPr>
          <w:r>
            <w:t>Monday</w:t>
          </w:r>
        </w:p>
      </w:docPartBody>
    </w:docPart>
    <w:docPart>
      <w:docPartPr>
        <w:name w:val="47FB400D666B47A6B16A25BCDD4F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BF94-5B31-4F0F-96CD-11357150378C}"/>
      </w:docPartPr>
      <w:docPartBody>
        <w:p w:rsidR="00000000" w:rsidRDefault="00000000">
          <w:pPr>
            <w:pStyle w:val="47FB400D666B47A6B16A25BCDD4F8AA0"/>
          </w:pPr>
          <w:r>
            <w:t>Tuesday</w:t>
          </w:r>
        </w:p>
      </w:docPartBody>
    </w:docPart>
    <w:docPart>
      <w:docPartPr>
        <w:name w:val="E10F5FA7E85947BE9B3A550DA220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7ECA-1163-4C44-B484-825CE0862C32}"/>
      </w:docPartPr>
      <w:docPartBody>
        <w:p w:rsidR="00000000" w:rsidRDefault="00000000">
          <w:pPr>
            <w:pStyle w:val="E10F5FA7E85947BE9B3A550DA220C0AD"/>
          </w:pPr>
          <w:r>
            <w:t>Wednesday</w:t>
          </w:r>
        </w:p>
      </w:docPartBody>
    </w:docPart>
    <w:docPart>
      <w:docPartPr>
        <w:name w:val="1EC3EBB4570B4D369D2F01FBA7CA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10C3-CDAB-44FF-8220-B5FBD0F02713}"/>
      </w:docPartPr>
      <w:docPartBody>
        <w:p w:rsidR="00000000" w:rsidRDefault="00000000">
          <w:pPr>
            <w:pStyle w:val="1EC3EBB4570B4D369D2F01FBA7CA09CB"/>
          </w:pPr>
          <w:r>
            <w:t>Thursday</w:t>
          </w:r>
        </w:p>
      </w:docPartBody>
    </w:docPart>
    <w:docPart>
      <w:docPartPr>
        <w:name w:val="4B08B97461B74A21A53E30BE3B0C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A8A9-6434-4586-BB0B-EB046D09C38C}"/>
      </w:docPartPr>
      <w:docPartBody>
        <w:p w:rsidR="00000000" w:rsidRDefault="00000000">
          <w:pPr>
            <w:pStyle w:val="4B08B97461B74A21A53E30BE3B0C8F0A"/>
          </w:pPr>
          <w:r>
            <w:t>Friday</w:t>
          </w:r>
        </w:p>
      </w:docPartBody>
    </w:docPart>
    <w:docPart>
      <w:docPartPr>
        <w:name w:val="F1D8B7DB39C34CD4936ABF7CE174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A1D5-BF40-4077-9896-1F2B01D6793B}"/>
      </w:docPartPr>
      <w:docPartBody>
        <w:p w:rsidR="00000000" w:rsidRDefault="00000000">
          <w:pPr>
            <w:pStyle w:val="F1D8B7DB39C34CD4936ABF7CE174A6CD"/>
          </w:pPr>
          <w:r>
            <w:t>Saturday</w:t>
          </w:r>
        </w:p>
      </w:docPartBody>
    </w:docPart>
    <w:docPart>
      <w:docPartPr>
        <w:name w:val="6EBD1FFCF7774D20AFCFC8E0D0C1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5BF1-5488-485A-A1CA-0D46FDF52817}"/>
      </w:docPartPr>
      <w:docPartBody>
        <w:p w:rsidR="00000000" w:rsidRDefault="00000000">
          <w:pPr>
            <w:pStyle w:val="6EBD1FFCF7774D20AFCFC8E0D0C1F39B"/>
          </w:pPr>
          <w:r>
            <w:t>Sunday</w:t>
          </w:r>
        </w:p>
      </w:docPartBody>
    </w:docPart>
    <w:docPart>
      <w:docPartPr>
        <w:name w:val="9D35EB6F98CA4821A4538FAC410C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AC9-2D6E-46C1-BB9F-8F287C277502}"/>
      </w:docPartPr>
      <w:docPartBody>
        <w:p w:rsidR="00000000" w:rsidRDefault="00000000">
          <w:pPr>
            <w:pStyle w:val="9D35EB6F98CA4821A4538FAC410C6BF0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8"/>
    <w:rsid w:val="005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332597471841E29187DA55AE0BC82A">
    <w:name w:val="DE332597471841E29187DA55AE0BC82A"/>
  </w:style>
  <w:style w:type="paragraph" w:customStyle="1" w:styleId="47FB400D666B47A6B16A25BCDD4F8AA0">
    <w:name w:val="47FB400D666B47A6B16A25BCDD4F8AA0"/>
  </w:style>
  <w:style w:type="paragraph" w:customStyle="1" w:styleId="E10F5FA7E85947BE9B3A550DA220C0AD">
    <w:name w:val="E10F5FA7E85947BE9B3A550DA220C0AD"/>
  </w:style>
  <w:style w:type="paragraph" w:customStyle="1" w:styleId="1EC3EBB4570B4D369D2F01FBA7CA09CB">
    <w:name w:val="1EC3EBB4570B4D369D2F01FBA7CA09CB"/>
  </w:style>
  <w:style w:type="paragraph" w:customStyle="1" w:styleId="4B08B97461B74A21A53E30BE3B0C8F0A">
    <w:name w:val="4B08B97461B74A21A53E30BE3B0C8F0A"/>
  </w:style>
  <w:style w:type="paragraph" w:customStyle="1" w:styleId="F1D8B7DB39C34CD4936ABF7CE174A6CD">
    <w:name w:val="F1D8B7DB39C34CD4936ABF7CE174A6CD"/>
  </w:style>
  <w:style w:type="paragraph" w:customStyle="1" w:styleId="6EBD1FFCF7774D20AFCFC8E0D0C1F39B">
    <w:name w:val="6EBD1FFCF7774D20AFCFC8E0D0C1F39B"/>
  </w:style>
  <w:style w:type="paragraph" w:customStyle="1" w:styleId="9D35EB6F98CA4821A4538FAC410C6BF0">
    <w:name w:val="9D35EB6F98CA4821A4538FAC410C6BF0"/>
  </w:style>
  <w:style w:type="paragraph" w:customStyle="1" w:styleId="27C146681E3C49AAB69BD94A27FFE2B0">
    <w:name w:val="27C146681E3C49AAB69BD94A27FFE2B0"/>
  </w:style>
  <w:style w:type="paragraph" w:customStyle="1" w:styleId="E215F0145718470BBE3496D13909BD9C">
    <w:name w:val="E215F0145718470BBE3496D13909BD9C"/>
  </w:style>
  <w:style w:type="paragraph" w:customStyle="1" w:styleId="48158F12D0BA4266929D06E85712A4D4">
    <w:name w:val="48158F12D0BA4266929D06E85712A4D4"/>
  </w:style>
  <w:style w:type="paragraph" w:customStyle="1" w:styleId="DB16271D89B04BA287825C9F2ED0A2FB">
    <w:name w:val="DB16271D89B04BA287825C9F2ED0A2FB"/>
  </w:style>
  <w:style w:type="paragraph" w:customStyle="1" w:styleId="C7FF2A8D82C646D992812824D3CD2720">
    <w:name w:val="C7FF2A8D82C646D992812824D3CD2720"/>
  </w:style>
  <w:style w:type="paragraph" w:customStyle="1" w:styleId="9AE4E567298A4B1ABE4239F54B1F6983">
    <w:name w:val="9AE4E567298A4B1ABE4239F54B1F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2023-04-30T19:23:00Z</dcterms:created>
  <dcterms:modified xsi:type="dcterms:W3CDTF">2023-04-30T19:28:00Z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